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7B" w:rsidRDefault="00F55F7B" w:rsidP="000263CB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</w:p>
    <w:p w:rsidR="00F55F7B" w:rsidRDefault="00F55F7B" w:rsidP="009B320F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F55F7B" w:rsidRDefault="00F55F7B" w:rsidP="000263C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5F7B" w:rsidRDefault="00F55F7B" w:rsidP="000263C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5F7B" w:rsidRDefault="00F55F7B" w:rsidP="000263C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5F7B" w:rsidRDefault="00F55F7B" w:rsidP="000263C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55F7B" w:rsidRPr="002E2FF7" w:rsidRDefault="00F55F7B" w:rsidP="00EF43B1">
      <w:pPr>
        <w:pBdr>
          <w:top w:val="single" w:sz="6" w:space="10" w:color="auto"/>
          <w:bottom w:val="single" w:sz="6" w:space="10" w:color="auto"/>
        </w:pBdr>
        <w:spacing w:before="300" w:after="300"/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4"/>
          <w:szCs w:val="48"/>
        </w:rPr>
        <w:t>Sprawozdanie ze stażu</w:t>
      </w:r>
      <w:r w:rsidRPr="002E2FF7">
        <w:rPr>
          <w:rFonts w:ascii="Times New Roman" w:hAnsi="Times New Roman"/>
          <w:b/>
          <w:sz w:val="44"/>
          <w:szCs w:val="48"/>
        </w:rPr>
        <w:t xml:space="preserve"> zawodowe</w:t>
      </w:r>
      <w:r>
        <w:rPr>
          <w:rFonts w:ascii="Times New Roman" w:hAnsi="Times New Roman"/>
          <w:b/>
          <w:sz w:val="44"/>
          <w:szCs w:val="48"/>
        </w:rPr>
        <w:t>go</w:t>
      </w:r>
    </w:p>
    <w:p w:rsidR="00F55F7B" w:rsidRPr="00300405" w:rsidRDefault="00F55F7B" w:rsidP="000263CB">
      <w:pPr>
        <w:rPr>
          <w:rFonts w:ascii="Times New Roman" w:hAnsi="Times New Roman"/>
        </w:rPr>
      </w:pPr>
    </w:p>
    <w:p w:rsidR="00F55F7B" w:rsidRDefault="00F55F7B" w:rsidP="000263CB">
      <w:pPr>
        <w:rPr>
          <w:rFonts w:ascii="Times New Roman" w:hAnsi="Times New Roman"/>
        </w:rPr>
      </w:pPr>
    </w:p>
    <w:p w:rsidR="00F55F7B" w:rsidRDefault="00F55F7B" w:rsidP="000263CB">
      <w:pPr>
        <w:rPr>
          <w:rFonts w:ascii="Times New Roman" w:hAnsi="Times New Roman"/>
        </w:rPr>
      </w:pPr>
    </w:p>
    <w:p w:rsidR="00F55F7B" w:rsidRDefault="00F55F7B" w:rsidP="000263CB">
      <w:pPr>
        <w:rPr>
          <w:rFonts w:ascii="Times New Roman" w:hAnsi="Times New Roman"/>
        </w:rPr>
      </w:pPr>
    </w:p>
    <w:p w:rsidR="00F55F7B" w:rsidRDefault="00F55F7B" w:rsidP="000263CB">
      <w:pPr>
        <w:rPr>
          <w:rFonts w:ascii="Times New Roman" w:hAnsi="Times New Roman"/>
        </w:rPr>
      </w:pPr>
    </w:p>
    <w:p w:rsidR="00F55F7B" w:rsidRDefault="00F55F7B" w:rsidP="000263CB">
      <w:pPr>
        <w:rPr>
          <w:rFonts w:ascii="Times New Roman" w:hAnsi="Times New Roman"/>
        </w:rPr>
      </w:pPr>
    </w:p>
    <w:p w:rsidR="00F55F7B" w:rsidRPr="00300405" w:rsidRDefault="00F55F7B" w:rsidP="000263CB">
      <w:pPr>
        <w:rPr>
          <w:rFonts w:ascii="Times New Roman" w:hAnsi="Times New Roman"/>
        </w:rPr>
      </w:pPr>
    </w:p>
    <w:p w:rsidR="00F55F7B" w:rsidRDefault="00F55F7B" w:rsidP="000263CB">
      <w:pPr>
        <w:rPr>
          <w:rFonts w:ascii="Times New Roman" w:hAnsi="Times New Roman"/>
        </w:rPr>
      </w:pPr>
    </w:p>
    <w:p w:rsidR="00F55F7B" w:rsidRDefault="00F55F7B" w:rsidP="009B320F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F55F7B" w:rsidRDefault="00F55F7B" w:rsidP="009B320F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5759"/>
      </w:tblGrid>
      <w:tr w:rsidR="00F55F7B" w:rsidRPr="00671275" w:rsidTr="00EA3D22">
        <w:tc>
          <w:tcPr>
            <w:tcW w:w="1899" w:type="pct"/>
            <w:vAlign w:val="center"/>
          </w:tcPr>
          <w:p w:rsidR="00F55F7B" w:rsidRPr="00671275" w:rsidRDefault="00F55F7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Imię i nazwisko studenta</w:t>
            </w:r>
          </w:p>
        </w:tc>
        <w:tc>
          <w:tcPr>
            <w:tcW w:w="3101" w:type="pct"/>
            <w:vAlign w:val="center"/>
          </w:tcPr>
          <w:p w:rsidR="00F55F7B" w:rsidRPr="00671275" w:rsidRDefault="00F55F7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5F7B" w:rsidRPr="00671275" w:rsidTr="00EA3D22">
        <w:tc>
          <w:tcPr>
            <w:tcW w:w="1899" w:type="pct"/>
            <w:vAlign w:val="center"/>
          </w:tcPr>
          <w:p w:rsidR="00F55F7B" w:rsidRPr="00671275" w:rsidRDefault="00F55F7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Nr albumu</w:t>
            </w:r>
          </w:p>
        </w:tc>
        <w:tc>
          <w:tcPr>
            <w:tcW w:w="3101" w:type="pct"/>
            <w:vAlign w:val="center"/>
          </w:tcPr>
          <w:p w:rsidR="00F55F7B" w:rsidRPr="00671275" w:rsidRDefault="00F55F7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5F7B" w:rsidRPr="00671275" w:rsidTr="00EA3D22">
        <w:tc>
          <w:tcPr>
            <w:tcW w:w="1899" w:type="pct"/>
            <w:vAlign w:val="center"/>
          </w:tcPr>
          <w:p w:rsidR="00F55F7B" w:rsidRPr="00671275" w:rsidRDefault="00F55F7B" w:rsidP="002D500D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Nazwa Kierunku</w:t>
            </w:r>
          </w:p>
        </w:tc>
        <w:tc>
          <w:tcPr>
            <w:tcW w:w="3101" w:type="pct"/>
            <w:vAlign w:val="center"/>
          </w:tcPr>
          <w:p w:rsidR="00F55F7B" w:rsidRPr="00671275" w:rsidRDefault="00F55F7B" w:rsidP="002D500D">
            <w:pPr>
              <w:spacing w:before="60" w:after="60"/>
              <w:rPr>
                <w:rFonts w:ascii="Times New Roman" w:hAnsi="Times New Roman"/>
              </w:rPr>
            </w:pPr>
            <w:r w:rsidRPr="00671275">
              <w:rPr>
                <w:rFonts w:ascii="Times New Roman" w:hAnsi="Times New Roman"/>
              </w:rPr>
              <w:t>Informatyka</w:t>
            </w:r>
          </w:p>
        </w:tc>
      </w:tr>
      <w:tr w:rsidR="00F55F7B" w:rsidRPr="00671275" w:rsidTr="00EA3D22">
        <w:tc>
          <w:tcPr>
            <w:tcW w:w="1899" w:type="pct"/>
            <w:vAlign w:val="center"/>
          </w:tcPr>
          <w:p w:rsidR="00F55F7B" w:rsidRPr="00671275" w:rsidRDefault="00F55F7B" w:rsidP="002D500D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Nazwa Specjalności</w:t>
            </w:r>
          </w:p>
        </w:tc>
        <w:tc>
          <w:tcPr>
            <w:tcW w:w="3101" w:type="pct"/>
            <w:vAlign w:val="center"/>
          </w:tcPr>
          <w:p w:rsidR="00F55F7B" w:rsidRPr="00671275" w:rsidRDefault="00F55F7B" w:rsidP="002D500D">
            <w:pPr>
              <w:spacing w:before="60" w:after="60"/>
              <w:rPr>
                <w:rFonts w:ascii="Times New Roman" w:hAnsi="Times New Roman"/>
              </w:rPr>
            </w:pPr>
            <w:r w:rsidRPr="00671275">
              <w:rPr>
                <w:rFonts w:ascii="Times New Roman" w:hAnsi="Times New Roman"/>
              </w:rPr>
              <w:t>Programowanie</w:t>
            </w:r>
          </w:p>
        </w:tc>
      </w:tr>
      <w:tr w:rsidR="00F55F7B" w:rsidRPr="00671275" w:rsidTr="00EA3D22">
        <w:tc>
          <w:tcPr>
            <w:tcW w:w="1899" w:type="pct"/>
            <w:vAlign w:val="center"/>
          </w:tcPr>
          <w:p w:rsidR="00F55F7B" w:rsidRPr="00671275" w:rsidRDefault="00F55F7B" w:rsidP="00213EB8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Rodzaj studiów</w:t>
            </w:r>
          </w:p>
        </w:tc>
        <w:tc>
          <w:tcPr>
            <w:tcW w:w="3101" w:type="pct"/>
            <w:vAlign w:val="center"/>
          </w:tcPr>
          <w:p w:rsidR="00F55F7B" w:rsidRPr="00671275" w:rsidRDefault="00F55F7B" w:rsidP="00213EB8">
            <w:pPr>
              <w:spacing w:before="60" w:after="60"/>
              <w:rPr>
                <w:rFonts w:ascii="Times New Roman" w:hAnsi="Times New Roman"/>
              </w:rPr>
            </w:pPr>
            <w:r w:rsidRPr="00671275">
              <w:rPr>
                <w:rFonts w:ascii="Times New Roman" w:hAnsi="Times New Roman"/>
              </w:rPr>
              <w:t>Studia pierwszego stopnia</w:t>
            </w:r>
          </w:p>
        </w:tc>
      </w:tr>
      <w:tr w:rsidR="00F55F7B" w:rsidRPr="00671275" w:rsidTr="00EA3D22">
        <w:tc>
          <w:tcPr>
            <w:tcW w:w="1899" w:type="pct"/>
            <w:vAlign w:val="center"/>
          </w:tcPr>
          <w:p w:rsidR="00F55F7B" w:rsidRPr="00671275" w:rsidRDefault="00F55F7B" w:rsidP="005E3527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System studiów</w:t>
            </w:r>
          </w:p>
        </w:tc>
        <w:tc>
          <w:tcPr>
            <w:tcW w:w="3101" w:type="pct"/>
            <w:vAlign w:val="center"/>
          </w:tcPr>
          <w:p w:rsidR="00F55F7B" w:rsidRPr="00671275" w:rsidRDefault="00F55F7B" w:rsidP="005E3527">
            <w:pPr>
              <w:spacing w:before="60" w:after="60"/>
              <w:rPr>
                <w:rFonts w:ascii="Times New Roman" w:hAnsi="Times New Roman"/>
              </w:rPr>
            </w:pPr>
            <w:r w:rsidRPr="00671275">
              <w:rPr>
                <w:rFonts w:ascii="Times New Roman" w:hAnsi="Times New Roman"/>
              </w:rPr>
              <w:t>Stacjonarne</w:t>
            </w:r>
            <w:r>
              <w:rPr>
                <w:rFonts w:ascii="Times New Roman" w:hAnsi="Times New Roman"/>
              </w:rPr>
              <w:t xml:space="preserve"> / Niestacjonarne</w:t>
            </w:r>
          </w:p>
        </w:tc>
      </w:tr>
      <w:tr w:rsidR="00F55F7B" w:rsidRPr="00671275" w:rsidTr="00EA3D22">
        <w:tc>
          <w:tcPr>
            <w:tcW w:w="1899" w:type="pct"/>
            <w:vAlign w:val="center"/>
          </w:tcPr>
          <w:p w:rsidR="00F55F7B" w:rsidRPr="00671275" w:rsidRDefault="00F55F7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3101" w:type="pct"/>
            <w:vAlign w:val="center"/>
          </w:tcPr>
          <w:p w:rsidR="00F55F7B" w:rsidRPr="00671275" w:rsidRDefault="00F55F7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F55F7B" w:rsidRDefault="00F55F7B"/>
    <w:p w:rsidR="00F55F7B" w:rsidRDefault="00F55F7B"/>
    <w:p w:rsidR="00F55F7B" w:rsidRDefault="00F55F7B"/>
    <w:p w:rsidR="00F55F7B" w:rsidRDefault="00F55F7B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5759"/>
      </w:tblGrid>
      <w:tr w:rsidR="00F55F7B" w:rsidRPr="00671275" w:rsidTr="00EA3D22">
        <w:tc>
          <w:tcPr>
            <w:tcW w:w="1899" w:type="pct"/>
            <w:vAlign w:val="center"/>
          </w:tcPr>
          <w:p w:rsidR="00F55F7B" w:rsidRPr="00671275" w:rsidRDefault="00F55F7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Miejsce odbywania stażu</w:t>
            </w:r>
          </w:p>
          <w:p w:rsidR="00F55F7B" w:rsidRPr="00671275" w:rsidRDefault="00F55F7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sz w:val="18"/>
              </w:rPr>
              <w:t>(Nazwa i adres firmy/instytucji)</w:t>
            </w:r>
          </w:p>
        </w:tc>
        <w:tc>
          <w:tcPr>
            <w:tcW w:w="3101" w:type="pct"/>
            <w:vAlign w:val="center"/>
          </w:tcPr>
          <w:p w:rsidR="00F55F7B" w:rsidRPr="00671275" w:rsidRDefault="00F55F7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5F7B" w:rsidRPr="00671275" w:rsidTr="00EA3D22">
        <w:tc>
          <w:tcPr>
            <w:tcW w:w="1899" w:type="pct"/>
            <w:vAlign w:val="center"/>
          </w:tcPr>
          <w:p w:rsidR="00F55F7B" w:rsidRPr="00671275" w:rsidRDefault="00F55F7B" w:rsidP="000263CB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Termin odbywania stażu</w:t>
            </w:r>
          </w:p>
        </w:tc>
        <w:tc>
          <w:tcPr>
            <w:tcW w:w="3101" w:type="pct"/>
            <w:vAlign w:val="center"/>
          </w:tcPr>
          <w:p w:rsidR="00F55F7B" w:rsidRPr="00671275" w:rsidRDefault="00F55F7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5F7B" w:rsidRPr="00671275" w:rsidTr="00EA3D22">
        <w:tc>
          <w:tcPr>
            <w:tcW w:w="1899" w:type="pct"/>
            <w:vAlign w:val="center"/>
          </w:tcPr>
          <w:p w:rsidR="00F55F7B" w:rsidRPr="00671275" w:rsidRDefault="00F55F7B" w:rsidP="006E489A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Wymagana liczba godzin</w:t>
            </w:r>
          </w:p>
        </w:tc>
        <w:tc>
          <w:tcPr>
            <w:tcW w:w="3101" w:type="pct"/>
            <w:vAlign w:val="center"/>
          </w:tcPr>
          <w:p w:rsidR="00F55F7B" w:rsidRPr="00671275" w:rsidRDefault="00F55F7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F55F7B" w:rsidRPr="00671275" w:rsidTr="00EA3D22">
        <w:tc>
          <w:tcPr>
            <w:tcW w:w="1899" w:type="pct"/>
            <w:vAlign w:val="center"/>
          </w:tcPr>
          <w:p w:rsidR="00F55F7B" w:rsidRPr="00671275" w:rsidRDefault="00F55F7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Imię i nazwisko opiekuna stażu ze strony zakładu pracy</w:t>
            </w:r>
          </w:p>
        </w:tc>
        <w:tc>
          <w:tcPr>
            <w:tcW w:w="3101" w:type="pct"/>
            <w:vAlign w:val="center"/>
          </w:tcPr>
          <w:p w:rsidR="00F55F7B" w:rsidRPr="00671275" w:rsidRDefault="00F55F7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F55F7B" w:rsidRDefault="00F55F7B">
      <w:pPr>
        <w:pBdr>
          <w:bottom w:val="single" w:sz="6" w:space="1" w:color="auto"/>
        </w:pBdr>
        <w:rPr>
          <w:rFonts w:ascii="Times New Roman" w:hAnsi="Times New Roman"/>
          <w:b/>
          <w:sz w:val="32"/>
        </w:rPr>
      </w:pPr>
      <w:r w:rsidRPr="006E2B0C">
        <w:rPr>
          <w:rFonts w:ascii="Times New Roman" w:hAnsi="Times New Roman"/>
          <w:b/>
          <w:sz w:val="32"/>
        </w:rPr>
        <w:t>Dziennik stażu</w:t>
      </w:r>
      <w:r>
        <w:rPr>
          <w:rFonts w:ascii="Times New Roman" w:hAnsi="Times New Roman"/>
          <w:b/>
          <w:sz w:val="32"/>
        </w:rPr>
        <w:t xml:space="preserve"> </w:t>
      </w:r>
    </w:p>
    <w:p w:rsidR="00F55F7B" w:rsidRPr="006E2B0C" w:rsidRDefault="00F55F7B">
      <w:pPr>
        <w:rPr>
          <w:rFonts w:ascii="Times New Roman" w:hAnsi="Times New Roman"/>
          <w:b/>
          <w:sz w:val="32"/>
        </w:rPr>
      </w:pPr>
    </w:p>
    <w:p w:rsidR="00F55F7B" w:rsidRDefault="00F55F7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254"/>
      </w:tblGrid>
      <w:tr w:rsidR="00F55F7B" w:rsidRPr="00671275" w:rsidTr="00671275"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39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Wykonywane czynności i powierzone obowiązki</w:t>
            </w: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 w:val="restart"/>
            <w:tcBorders>
              <w:top w:val="nil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Godziny (od-do)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Liczba godzin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:rsidR="00F55F7B" w:rsidRDefault="00F55F7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254"/>
      </w:tblGrid>
      <w:tr w:rsidR="00F55F7B" w:rsidRPr="00671275" w:rsidTr="00671275"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39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Wykonywane czynności i powierzone obowiązki</w:t>
            </w: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 w:val="restart"/>
            <w:tcBorders>
              <w:top w:val="nil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Godziny (od-do)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Liczba godzin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:rsidR="00F55F7B" w:rsidRDefault="00F55F7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254"/>
      </w:tblGrid>
      <w:tr w:rsidR="00F55F7B" w:rsidRPr="00671275" w:rsidTr="00671275"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39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Wykonywane czynności i powierzone obowiązki</w:t>
            </w: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 w:val="restart"/>
            <w:tcBorders>
              <w:top w:val="nil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Godziny (od-do)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Liczba godzin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:rsidR="00F55F7B" w:rsidRDefault="00F55F7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254"/>
      </w:tblGrid>
      <w:tr w:rsidR="00F55F7B" w:rsidRPr="00671275" w:rsidTr="00671275"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39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Wykonywane czynności i powierzone obowiązki</w:t>
            </w: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 w:val="restart"/>
            <w:tcBorders>
              <w:top w:val="nil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Godziny (od-do)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Liczba godzin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:rsidR="00F55F7B" w:rsidRDefault="00F55F7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254"/>
      </w:tblGrid>
      <w:tr w:rsidR="00F55F7B" w:rsidRPr="00671275" w:rsidTr="00671275"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39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Wykonywane czynności i powierzone obowiązki</w:t>
            </w: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 w:val="restart"/>
            <w:tcBorders>
              <w:top w:val="nil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Godziny (od-do)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Liczba godzin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:rsidR="00F55F7B" w:rsidRDefault="00F55F7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254"/>
      </w:tblGrid>
      <w:tr w:rsidR="00F55F7B" w:rsidRPr="00671275" w:rsidTr="00671275"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39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Wykonywane czynności i powierzone obowiązki</w:t>
            </w: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 w:val="restart"/>
            <w:tcBorders>
              <w:top w:val="nil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Godziny (od-do)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Liczba godzin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:rsidR="00F55F7B" w:rsidRDefault="00F55F7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254"/>
      </w:tblGrid>
      <w:tr w:rsidR="00F55F7B" w:rsidRPr="00671275" w:rsidTr="00671275"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39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Wykonywane czynności i powierzone obowiązki</w:t>
            </w: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 w:val="restart"/>
            <w:tcBorders>
              <w:top w:val="nil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Godziny (od-do)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Liczba godzin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:rsidR="00F55F7B" w:rsidRDefault="00F55F7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254"/>
      </w:tblGrid>
      <w:tr w:rsidR="00F55F7B" w:rsidRPr="00671275" w:rsidTr="00671275"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39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Wykonywane czynności i powierzone obowiązki</w:t>
            </w: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 w:val="restart"/>
            <w:tcBorders>
              <w:top w:val="nil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Godziny (od-do)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Liczba godzin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:rsidR="00F55F7B" w:rsidRDefault="00F55F7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254"/>
      </w:tblGrid>
      <w:tr w:rsidR="00F55F7B" w:rsidRPr="00671275" w:rsidTr="00671275"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39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Wykonywane czynności i powierzone obowiązki</w:t>
            </w: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 w:val="restart"/>
            <w:tcBorders>
              <w:top w:val="nil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Godziny (od-do)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Liczba godzin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:rsidR="00F55F7B" w:rsidRDefault="00F55F7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254"/>
      </w:tblGrid>
      <w:tr w:rsidR="00F55F7B" w:rsidRPr="00671275" w:rsidTr="00671275"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39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Wykonywane czynności i powierzone obowiązki</w:t>
            </w: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 w:val="restart"/>
            <w:tcBorders>
              <w:top w:val="nil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EA3D22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Godziny (od-do)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Liczba godzin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:rsidR="00F55F7B" w:rsidRDefault="00F55F7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7254"/>
      </w:tblGrid>
      <w:tr w:rsidR="00F55F7B" w:rsidRPr="00671275" w:rsidTr="00671275"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3906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9363AB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Wykonywane czynności i powierzone obowiązki</w:t>
            </w: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 w:val="restart"/>
            <w:tcBorders>
              <w:top w:val="nil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9363AB">
            <w:pPr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Godziny (od-do)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left w:val="single" w:sz="12" w:space="0" w:color="auto"/>
              <w:bottom w:val="nil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71275">
              <w:rPr>
                <w:rFonts w:ascii="Times New Roman" w:hAnsi="Times New Roman"/>
                <w:b/>
                <w:szCs w:val="20"/>
              </w:rPr>
              <w:t>Liczba godzin</w:t>
            </w:r>
          </w:p>
        </w:tc>
        <w:tc>
          <w:tcPr>
            <w:tcW w:w="3906" w:type="pct"/>
            <w:vMerge/>
            <w:tcBorders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F55F7B" w:rsidRPr="00671275" w:rsidTr="00671275">
        <w:tc>
          <w:tcPr>
            <w:tcW w:w="109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:rsidR="00F55F7B" w:rsidRDefault="00F55F7B" w:rsidP="00DB3792">
      <w:pPr>
        <w:tabs>
          <w:tab w:val="left" w:leader="dot" w:pos="9072"/>
        </w:tabs>
        <w:rPr>
          <w:rFonts w:ascii="Times New Roman" w:hAnsi="Times New Roman"/>
        </w:rPr>
      </w:pPr>
    </w:p>
    <w:p w:rsidR="00F55F7B" w:rsidRDefault="00F55F7B" w:rsidP="00DB3792">
      <w:pPr>
        <w:tabs>
          <w:tab w:val="left" w:leader="dot" w:pos="9072"/>
        </w:tabs>
        <w:rPr>
          <w:rFonts w:ascii="Times New Roman" w:hAnsi="Times New Roman"/>
        </w:rPr>
      </w:pPr>
    </w:p>
    <w:p w:rsidR="00F55F7B" w:rsidRDefault="00F55F7B" w:rsidP="00DB3792">
      <w:pPr>
        <w:tabs>
          <w:tab w:val="left" w:leader="dot" w:pos="9072"/>
        </w:tabs>
        <w:rPr>
          <w:rFonts w:ascii="Times New Roman" w:hAnsi="Times New Roman"/>
        </w:rPr>
      </w:pPr>
    </w:p>
    <w:p w:rsidR="00F55F7B" w:rsidRDefault="00F55F7B" w:rsidP="00DB3792">
      <w:pPr>
        <w:tabs>
          <w:tab w:val="left" w:leader="dot" w:pos="9072"/>
        </w:tabs>
        <w:rPr>
          <w:rFonts w:ascii="Times New Roman" w:hAnsi="Times New Roman"/>
        </w:rPr>
      </w:pPr>
    </w:p>
    <w:p w:rsidR="00F55F7B" w:rsidRDefault="00F55F7B" w:rsidP="00DB3792">
      <w:p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55F7B" w:rsidRDefault="00F55F7B">
      <w:pPr>
        <w:rPr>
          <w:rFonts w:ascii="Times New Roman" w:hAnsi="Times New Roman"/>
        </w:rPr>
      </w:pPr>
    </w:p>
    <w:p w:rsidR="00F55F7B" w:rsidRDefault="00F55F7B">
      <w:pPr>
        <w:rPr>
          <w:rFonts w:ascii="Times New Roman" w:hAnsi="Times New Roman"/>
        </w:rPr>
      </w:pPr>
    </w:p>
    <w:p w:rsidR="00F55F7B" w:rsidRDefault="00F55F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707"/>
      </w:tblGrid>
      <w:tr w:rsidR="00F55F7B" w:rsidRPr="00671275" w:rsidTr="00671275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55F7B" w:rsidRPr="00671275" w:rsidRDefault="00F55F7B">
            <w:pPr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Pieczątka zakładu pracy</w:t>
            </w:r>
          </w:p>
        </w:tc>
        <w:tc>
          <w:tcPr>
            <w:tcW w:w="470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>
            <w:pPr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Data</w:t>
            </w:r>
          </w:p>
        </w:tc>
      </w:tr>
      <w:tr w:rsidR="00F55F7B" w:rsidRPr="00671275" w:rsidTr="00671275">
        <w:trPr>
          <w:trHeight w:val="432"/>
        </w:trPr>
        <w:tc>
          <w:tcPr>
            <w:tcW w:w="4503" w:type="dxa"/>
            <w:vMerge w:val="restart"/>
            <w:tcBorders>
              <w:top w:val="nil"/>
              <w:left w:val="single" w:sz="12" w:space="0" w:color="auto"/>
            </w:tcBorders>
          </w:tcPr>
          <w:p w:rsidR="00F55F7B" w:rsidRPr="00671275" w:rsidRDefault="00F55F7B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nil"/>
              <w:right w:val="single" w:sz="12" w:space="0" w:color="auto"/>
            </w:tcBorders>
          </w:tcPr>
          <w:p w:rsidR="00F55F7B" w:rsidRPr="00671275" w:rsidRDefault="00F55F7B">
            <w:pPr>
              <w:rPr>
                <w:rFonts w:ascii="Times New Roman" w:hAnsi="Times New Roman"/>
              </w:rPr>
            </w:pPr>
          </w:p>
        </w:tc>
      </w:tr>
      <w:tr w:rsidR="00F55F7B" w:rsidRPr="00671275" w:rsidTr="00671275">
        <w:tc>
          <w:tcPr>
            <w:tcW w:w="4503" w:type="dxa"/>
            <w:vMerge/>
            <w:tcBorders>
              <w:left w:val="single" w:sz="12" w:space="0" w:color="auto"/>
            </w:tcBorders>
          </w:tcPr>
          <w:p w:rsidR="00F55F7B" w:rsidRPr="00671275" w:rsidRDefault="00F55F7B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bottom w:val="nil"/>
              <w:right w:val="single" w:sz="12" w:space="0" w:color="auto"/>
            </w:tcBorders>
          </w:tcPr>
          <w:p w:rsidR="00F55F7B" w:rsidRPr="00671275" w:rsidRDefault="00F55F7B">
            <w:pPr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Podpis opiekuna stażu ze strony zakładu pracy</w:t>
            </w:r>
          </w:p>
        </w:tc>
      </w:tr>
      <w:tr w:rsidR="00F55F7B" w:rsidRPr="00671275" w:rsidTr="00671275">
        <w:trPr>
          <w:trHeight w:val="621"/>
        </w:trPr>
        <w:tc>
          <w:tcPr>
            <w:tcW w:w="4503" w:type="dxa"/>
            <w:vMerge/>
            <w:tcBorders>
              <w:left w:val="single" w:sz="12" w:space="0" w:color="auto"/>
            </w:tcBorders>
          </w:tcPr>
          <w:p w:rsidR="00F55F7B" w:rsidRPr="00671275" w:rsidRDefault="00F55F7B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F55F7B" w:rsidRPr="00671275" w:rsidRDefault="00F55F7B">
            <w:pPr>
              <w:rPr>
                <w:rFonts w:ascii="Times New Roman" w:hAnsi="Times New Roman"/>
              </w:rPr>
            </w:pPr>
          </w:p>
        </w:tc>
      </w:tr>
      <w:tr w:rsidR="00F55F7B" w:rsidRPr="00671275" w:rsidTr="00671275">
        <w:trPr>
          <w:trHeight w:val="970"/>
        </w:trPr>
        <w:tc>
          <w:tcPr>
            <w:tcW w:w="450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55F7B" w:rsidRPr="00671275" w:rsidRDefault="00F55F7B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>
            <w:pPr>
              <w:rPr>
                <w:rFonts w:ascii="Times New Roman" w:hAnsi="Times New Roman"/>
                <w:b/>
              </w:rPr>
            </w:pPr>
            <w:r w:rsidRPr="00671275">
              <w:rPr>
                <w:rFonts w:ascii="Times New Roman" w:hAnsi="Times New Roman"/>
                <w:b/>
              </w:rPr>
              <w:t>Podpis studenta</w:t>
            </w:r>
          </w:p>
        </w:tc>
      </w:tr>
    </w:tbl>
    <w:p w:rsidR="00F55F7B" w:rsidRDefault="00F55F7B">
      <w:pPr>
        <w:rPr>
          <w:rFonts w:ascii="Times New Roman" w:hAnsi="Times New Roman"/>
        </w:rPr>
      </w:pPr>
    </w:p>
    <w:p w:rsidR="00F55F7B" w:rsidRDefault="00F55F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55F7B" w:rsidRDefault="00F55F7B" w:rsidP="00873064">
      <w:pPr>
        <w:pBdr>
          <w:bottom w:val="single" w:sz="6" w:space="1" w:color="auto"/>
        </w:pBd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Wnioski studenta </w:t>
      </w:r>
    </w:p>
    <w:p w:rsidR="00F55F7B" w:rsidRDefault="00F55F7B">
      <w:pPr>
        <w:rPr>
          <w:rFonts w:ascii="Times New Roman" w:hAnsi="Times New Roman"/>
        </w:rPr>
      </w:pPr>
    </w:p>
    <w:p w:rsidR="00F55F7B" w:rsidRDefault="00F55F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F55F7B" w:rsidRPr="00671275" w:rsidTr="00671275"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b/>
                <w:sz w:val="22"/>
              </w:rPr>
            </w:pPr>
            <w:r w:rsidRPr="00671275">
              <w:rPr>
                <w:b/>
                <w:sz w:val="22"/>
              </w:rPr>
              <w:t>Opis firmy/instytucji, w której student odbywał staż (charakter działalności)</w:t>
            </w:r>
          </w:p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</w:tr>
      <w:tr w:rsidR="00F55F7B" w:rsidRPr="00671275" w:rsidTr="00671275">
        <w:tc>
          <w:tcPr>
            <w:tcW w:w="921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</w:tr>
      <w:tr w:rsidR="00F55F7B" w:rsidRPr="00671275" w:rsidTr="00671275">
        <w:tc>
          <w:tcPr>
            <w:tcW w:w="92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b/>
                <w:sz w:val="22"/>
              </w:rPr>
            </w:pPr>
            <w:r w:rsidRPr="00671275">
              <w:rPr>
                <w:b/>
                <w:sz w:val="22"/>
              </w:rPr>
              <w:t>Opinia studenta o odbytym stażu (własne wnioski, spostrzeżenia, przydatność stażu, proponowane zmiany, zalety i wady sposobu odbywania stażu)</w:t>
            </w:r>
          </w:p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</w:tr>
      <w:tr w:rsidR="00F55F7B" w:rsidRPr="00671275" w:rsidTr="00671275">
        <w:tc>
          <w:tcPr>
            <w:tcW w:w="921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</w:tr>
      <w:tr w:rsidR="00F55F7B" w:rsidRPr="00671275" w:rsidTr="00671275">
        <w:tc>
          <w:tcPr>
            <w:tcW w:w="92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b/>
                <w:sz w:val="22"/>
              </w:rPr>
            </w:pPr>
            <w:r w:rsidRPr="00671275">
              <w:rPr>
                <w:b/>
                <w:sz w:val="22"/>
              </w:rPr>
              <w:t>Charakter wykonywanych prac</w:t>
            </w:r>
          </w:p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</w:tr>
      <w:tr w:rsidR="00F55F7B" w:rsidRPr="00671275" w:rsidTr="00671275">
        <w:tc>
          <w:tcPr>
            <w:tcW w:w="921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</w:tr>
      <w:tr w:rsidR="00F55F7B" w:rsidRPr="00671275" w:rsidTr="00671275">
        <w:tc>
          <w:tcPr>
            <w:tcW w:w="92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b/>
                <w:sz w:val="22"/>
              </w:rPr>
            </w:pPr>
            <w:r w:rsidRPr="00671275">
              <w:rPr>
                <w:b/>
                <w:sz w:val="22"/>
              </w:rPr>
              <w:t>Wykorzystywane narzędzia i technologie</w:t>
            </w:r>
          </w:p>
        </w:tc>
      </w:tr>
      <w:tr w:rsidR="00F55F7B" w:rsidRPr="00671275" w:rsidTr="00671275">
        <w:trPr>
          <w:trHeight w:val="614"/>
        </w:trPr>
        <w:tc>
          <w:tcPr>
            <w:tcW w:w="921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</w:tr>
      <w:tr w:rsidR="00F55F7B" w:rsidRPr="00671275" w:rsidTr="00671275">
        <w:tc>
          <w:tcPr>
            <w:tcW w:w="92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b/>
                <w:sz w:val="22"/>
              </w:rPr>
            </w:pPr>
            <w:r w:rsidRPr="00671275">
              <w:rPr>
                <w:b/>
                <w:sz w:val="22"/>
              </w:rPr>
              <w:t>Osiągnięcia stażysty i korzyści osobiste wyniesione ze stażu (w tym nabyta wiedza i doświadczenie zawodowe)</w:t>
            </w:r>
          </w:p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</w:tr>
      <w:tr w:rsidR="00F55F7B" w:rsidRPr="00671275" w:rsidTr="00671275">
        <w:tc>
          <w:tcPr>
            <w:tcW w:w="921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</w:tr>
      <w:tr w:rsidR="00F55F7B" w:rsidRPr="00671275" w:rsidTr="00671275">
        <w:tc>
          <w:tcPr>
            <w:tcW w:w="92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b/>
                <w:sz w:val="22"/>
              </w:rPr>
            </w:pPr>
            <w:r w:rsidRPr="00671275">
              <w:rPr>
                <w:b/>
                <w:sz w:val="22"/>
              </w:rPr>
              <w:t>Trudności z wykonywaniem zleconych zadań</w:t>
            </w:r>
          </w:p>
        </w:tc>
      </w:tr>
      <w:tr w:rsidR="00F55F7B" w:rsidRPr="00671275" w:rsidTr="00671275">
        <w:trPr>
          <w:trHeight w:val="672"/>
        </w:trPr>
        <w:tc>
          <w:tcPr>
            <w:tcW w:w="9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</w:tr>
      <w:tr w:rsidR="00F55F7B" w:rsidRPr="00671275" w:rsidTr="00671275">
        <w:trPr>
          <w:trHeight w:val="330"/>
        </w:trPr>
        <w:tc>
          <w:tcPr>
            <w:tcW w:w="46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b/>
                <w:sz w:val="22"/>
              </w:rPr>
            </w:pPr>
            <w:r w:rsidRPr="00671275">
              <w:rPr>
                <w:b/>
                <w:sz w:val="22"/>
              </w:rPr>
              <w:t>Podpis studenta</w:t>
            </w:r>
          </w:p>
        </w:tc>
      </w:tr>
      <w:tr w:rsidR="00F55F7B" w:rsidRPr="00671275" w:rsidTr="00671275">
        <w:trPr>
          <w:trHeight w:val="718"/>
        </w:trPr>
        <w:tc>
          <w:tcPr>
            <w:tcW w:w="46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  <w:tc>
          <w:tcPr>
            <w:tcW w:w="4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F7B" w:rsidRPr="00671275" w:rsidRDefault="00F55F7B" w:rsidP="00671275">
            <w:pPr>
              <w:pStyle w:val="Default"/>
              <w:spacing w:before="60" w:after="60"/>
              <w:rPr>
                <w:sz w:val="22"/>
              </w:rPr>
            </w:pPr>
          </w:p>
        </w:tc>
      </w:tr>
    </w:tbl>
    <w:p w:rsidR="00F55F7B" w:rsidRDefault="00F55F7B" w:rsidP="0023564C">
      <w:pPr>
        <w:pStyle w:val="Default"/>
        <w:spacing w:after="47"/>
      </w:pPr>
    </w:p>
    <w:p w:rsidR="00F55F7B" w:rsidRDefault="00F55F7B" w:rsidP="0023564C">
      <w:pPr>
        <w:pStyle w:val="Default"/>
        <w:spacing w:after="47"/>
      </w:pPr>
    </w:p>
    <w:p w:rsidR="00F55F7B" w:rsidRPr="00046C54" w:rsidRDefault="00F55F7B" w:rsidP="0023564C">
      <w:pPr>
        <w:pStyle w:val="Default"/>
        <w:spacing w:after="47"/>
      </w:pPr>
    </w:p>
    <w:p w:rsidR="00F55F7B" w:rsidRPr="00046C54" w:rsidRDefault="00F55F7B" w:rsidP="0023564C">
      <w:pPr>
        <w:pStyle w:val="Default"/>
        <w:spacing w:after="47"/>
      </w:pPr>
    </w:p>
    <w:p w:rsidR="00F55F7B" w:rsidRPr="00046C54" w:rsidRDefault="00F55F7B" w:rsidP="0023564C">
      <w:pPr>
        <w:pStyle w:val="Default"/>
        <w:spacing w:after="47"/>
      </w:pPr>
    </w:p>
    <w:p w:rsidR="00F55F7B" w:rsidRDefault="00F55F7B" w:rsidP="00873064">
      <w:pPr>
        <w:pStyle w:val="Default"/>
        <w:spacing w:after="47"/>
      </w:pPr>
    </w:p>
    <w:p w:rsidR="00F55F7B" w:rsidRDefault="00F55F7B" w:rsidP="00873064">
      <w:pPr>
        <w:pStyle w:val="Default"/>
        <w:spacing w:after="47"/>
      </w:pPr>
    </w:p>
    <w:p w:rsidR="00F55F7B" w:rsidRPr="00046C54" w:rsidRDefault="00F55F7B" w:rsidP="00873064">
      <w:pPr>
        <w:pStyle w:val="Default"/>
        <w:spacing w:after="47"/>
      </w:pPr>
    </w:p>
    <w:p w:rsidR="00F55F7B" w:rsidRPr="00B90CCA" w:rsidRDefault="00F55F7B">
      <w:pPr>
        <w:rPr>
          <w:rFonts w:ascii="Times New Roman" w:hAnsi="Times New Roman"/>
        </w:rPr>
      </w:pPr>
    </w:p>
    <w:sectPr w:rsidR="00F55F7B" w:rsidRPr="00B90CCA" w:rsidSect="008A0DC2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7B" w:rsidRDefault="00F55F7B" w:rsidP="008A0DC2">
      <w:r>
        <w:separator/>
      </w:r>
    </w:p>
  </w:endnote>
  <w:endnote w:type="continuationSeparator" w:id="0">
    <w:p w:rsidR="00F55F7B" w:rsidRDefault="00F55F7B" w:rsidP="008A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7B" w:rsidRPr="008A0DC2" w:rsidRDefault="00F55F7B">
    <w:pPr>
      <w:pStyle w:val="Footer"/>
      <w:pBdr>
        <w:bottom w:val="single" w:sz="6" w:space="1" w:color="auto"/>
      </w:pBdr>
      <w:jc w:val="right"/>
      <w:rPr>
        <w:rFonts w:ascii="Times New Roman" w:hAnsi="Times New Roman"/>
      </w:rPr>
    </w:pPr>
  </w:p>
  <w:p w:rsidR="00F55F7B" w:rsidRPr="008A0DC2" w:rsidRDefault="00F55F7B" w:rsidP="008A0DC2">
    <w:pPr>
      <w:pStyle w:val="Footer"/>
      <w:rPr>
        <w:rFonts w:ascii="Times New Roman" w:hAnsi="Times New Roman"/>
      </w:rPr>
    </w:pPr>
    <w:r w:rsidRPr="008A0DC2">
      <w:rPr>
        <w:rFonts w:ascii="Times New Roman" w:hAnsi="Times New Roman"/>
        <w:i/>
      </w:rPr>
      <w:t>Dziennik stażu zawodowego</w:t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fldChar w:fldCharType="begin"/>
    </w:r>
    <w:r w:rsidRPr="008A0DC2">
      <w:rPr>
        <w:rFonts w:ascii="Times New Roman" w:hAnsi="Times New Roman"/>
      </w:rPr>
      <w:instrText xml:space="preserve"> PAGE   \* MERGEFORMAT </w:instrText>
    </w:r>
    <w:r w:rsidRPr="008A0DC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A0DC2">
      <w:rPr>
        <w:rFonts w:ascii="Times New Roman" w:hAnsi="Times New Roman"/>
      </w:rPr>
      <w:fldChar w:fldCharType="end"/>
    </w:r>
  </w:p>
  <w:p w:rsidR="00F55F7B" w:rsidRPr="008A0DC2" w:rsidRDefault="00F55F7B" w:rsidP="008A0DC2">
    <w:pPr>
      <w:pStyle w:val="Footer"/>
      <w:tabs>
        <w:tab w:val="left" w:pos="9072"/>
      </w:tabs>
      <w:rPr>
        <w:rFonts w:ascii="Times New Roman" w:hAnsi="Times New Roman"/>
        <w:i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7B" w:rsidRDefault="00F55F7B" w:rsidP="008A0DC2">
      <w:r>
        <w:separator/>
      </w:r>
    </w:p>
  </w:footnote>
  <w:footnote w:type="continuationSeparator" w:id="0">
    <w:p w:rsidR="00F55F7B" w:rsidRDefault="00F55F7B" w:rsidP="008A0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7B" w:rsidRDefault="00F55F7B" w:rsidP="007D4889">
    <w:pPr>
      <w:pStyle w:val="Header"/>
      <w:jc w:val="center"/>
    </w:pPr>
  </w:p>
  <w:p w:rsidR="00F55F7B" w:rsidRDefault="00F55F7B" w:rsidP="007D4889">
    <w:pPr>
      <w:pStyle w:val="Header"/>
      <w:jc w:val="center"/>
    </w:pPr>
  </w:p>
  <w:p w:rsidR="00F55F7B" w:rsidRDefault="00F55F7B" w:rsidP="007D4889">
    <w:pPr>
      <w:pStyle w:val="Header"/>
      <w:jc w:val="center"/>
    </w:pPr>
    <w:r w:rsidRPr="00671275">
      <w:rPr>
        <w:rFonts w:ascii="Times-Roman" w:hAnsi="Times-Roman" w:cs="Times-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201.75pt;height:7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CDA"/>
    <w:multiLevelType w:val="multilevel"/>
    <w:tmpl w:val="5E94EA08"/>
    <w:lvl w:ilvl="0">
      <w:start w:val="1"/>
      <w:numFmt w:val="decimal"/>
      <w:pStyle w:val="S01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02"/>
      <w:lvlText w:val="%1.%2. 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S03"/>
      <w:lvlText w:val="%1.%2.%3. 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A81"/>
    <w:rsid w:val="000263CB"/>
    <w:rsid w:val="000326E0"/>
    <w:rsid w:val="00046C54"/>
    <w:rsid w:val="00073A92"/>
    <w:rsid w:val="00095A81"/>
    <w:rsid w:val="0014572D"/>
    <w:rsid w:val="001948BB"/>
    <w:rsid w:val="001D108D"/>
    <w:rsid w:val="00213EB8"/>
    <w:rsid w:val="00224E31"/>
    <w:rsid w:val="002332A0"/>
    <w:rsid w:val="00233F16"/>
    <w:rsid w:val="0023564C"/>
    <w:rsid w:val="002A425C"/>
    <w:rsid w:val="002D500D"/>
    <w:rsid w:val="002E2FF7"/>
    <w:rsid w:val="00300405"/>
    <w:rsid w:val="00303D1A"/>
    <w:rsid w:val="003C77BE"/>
    <w:rsid w:val="00460740"/>
    <w:rsid w:val="004F322B"/>
    <w:rsid w:val="005216EC"/>
    <w:rsid w:val="005632FF"/>
    <w:rsid w:val="00592AA4"/>
    <w:rsid w:val="005E3527"/>
    <w:rsid w:val="0060084B"/>
    <w:rsid w:val="00671275"/>
    <w:rsid w:val="006E2B0C"/>
    <w:rsid w:val="006E489A"/>
    <w:rsid w:val="006E6857"/>
    <w:rsid w:val="00743030"/>
    <w:rsid w:val="00754F49"/>
    <w:rsid w:val="007A76AA"/>
    <w:rsid w:val="007C4A6F"/>
    <w:rsid w:val="007D1A97"/>
    <w:rsid w:val="007D4889"/>
    <w:rsid w:val="007F0E14"/>
    <w:rsid w:val="0082221F"/>
    <w:rsid w:val="00860CFA"/>
    <w:rsid w:val="00873064"/>
    <w:rsid w:val="008A0DC2"/>
    <w:rsid w:val="00915F1F"/>
    <w:rsid w:val="009363AB"/>
    <w:rsid w:val="00981B4D"/>
    <w:rsid w:val="009B320F"/>
    <w:rsid w:val="009B7D01"/>
    <w:rsid w:val="00A426EC"/>
    <w:rsid w:val="00AC17B5"/>
    <w:rsid w:val="00B90A12"/>
    <w:rsid w:val="00B90CCA"/>
    <w:rsid w:val="00C433D7"/>
    <w:rsid w:val="00C67B3A"/>
    <w:rsid w:val="00D416D2"/>
    <w:rsid w:val="00DB3792"/>
    <w:rsid w:val="00EA3D22"/>
    <w:rsid w:val="00EA772D"/>
    <w:rsid w:val="00EB2526"/>
    <w:rsid w:val="00EF43B1"/>
    <w:rsid w:val="00F55F7B"/>
    <w:rsid w:val="00FD26EC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9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1">
    <w:name w:val="S01"/>
    <w:basedOn w:val="Normal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2">
    <w:name w:val="S02"/>
    <w:basedOn w:val="Normal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3">
    <w:name w:val="S03"/>
    <w:basedOn w:val="Normal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8A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D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D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D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4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33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35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298</Words>
  <Characters>1793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zipp</cp:lastModifiedBy>
  <cp:revision>4</cp:revision>
  <dcterms:created xsi:type="dcterms:W3CDTF">2019-11-22T09:56:00Z</dcterms:created>
  <dcterms:modified xsi:type="dcterms:W3CDTF">2020-01-21T21:22:00Z</dcterms:modified>
</cp:coreProperties>
</file>