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35" w:rsidRDefault="005F4C35"/>
    <w:p w:rsidR="005F4C35" w:rsidRDefault="005F4C35"/>
    <w:p w:rsidR="005F4C35" w:rsidRDefault="005F4C35"/>
    <w:p w:rsidR="005F4C35" w:rsidRDefault="005F4C35"/>
    <w:p w:rsidR="005F4C35" w:rsidRDefault="005F4C35" w:rsidP="00F249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4C35" w:rsidRDefault="005F4C35" w:rsidP="00F249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4C35" w:rsidRDefault="005F4C35" w:rsidP="00F249A9">
      <w:pPr>
        <w:pBdr>
          <w:top w:val="single" w:sz="6" w:space="10" w:color="auto"/>
          <w:bottom w:val="single" w:sz="6" w:space="10" w:color="auto"/>
        </w:pBdr>
        <w:spacing w:before="300"/>
        <w:jc w:val="center"/>
        <w:rPr>
          <w:rFonts w:ascii="Times New Roman" w:hAnsi="Times New Roman"/>
          <w:b/>
          <w:sz w:val="44"/>
          <w:szCs w:val="48"/>
        </w:rPr>
      </w:pPr>
      <w:r>
        <w:rPr>
          <w:rFonts w:ascii="Times New Roman" w:hAnsi="Times New Roman"/>
          <w:b/>
          <w:sz w:val="44"/>
          <w:szCs w:val="48"/>
        </w:rPr>
        <w:t>Program stażu</w:t>
      </w:r>
      <w:r w:rsidRPr="002E2FF7">
        <w:rPr>
          <w:rFonts w:ascii="Times New Roman" w:hAnsi="Times New Roman"/>
          <w:b/>
          <w:sz w:val="44"/>
          <w:szCs w:val="48"/>
        </w:rPr>
        <w:t xml:space="preserve"> zawodowe</w:t>
      </w:r>
      <w:r>
        <w:rPr>
          <w:rFonts w:ascii="Times New Roman" w:hAnsi="Times New Roman"/>
          <w:b/>
          <w:sz w:val="44"/>
          <w:szCs w:val="48"/>
        </w:rPr>
        <w:t>go</w:t>
      </w:r>
    </w:p>
    <w:p w:rsidR="005F4C35" w:rsidRDefault="005F4C35" w:rsidP="00F249A9">
      <w:pPr>
        <w:rPr>
          <w:rFonts w:ascii="Times New Roman" w:hAnsi="Times New Roman"/>
        </w:rPr>
      </w:pPr>
    </w:p>
    <w:p w:rsidR="005F4C35" w:rsidRDefault="005F4C35" w:rsidP="00F249A9">
      <w:pPr>
        <w:rPr>
          <w:rFonts w:ascii="Times New Roman" w:hAnsi="Times New Roman"/>
        </w:rPr>
      </w:pPr>
    </w:p>
    <w:p w:rsidR="005F4C35" w:rsidRDefault="005F4C35"/>
    <w:p w:rsidR="005F4C35" w:rsidRDefault="005F4C35"/>
    <w:p w:rsidR="005F4C35" w:rsidRDefault="005F4C35"/>
    <w:p w:rsidR="005F4C35" w:rsidRDefault="005F4C35"/>
    <w:p w:rsidR="005F4C35" w:rsidRDefault="005F4C35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08"/>
        <w:gridCol w:w="5078"/>
      </w:tblGrid>
      <w:tr w:rsidR="005F4C35" w:rsidRPr="00E97742" w:rsidTr="00211014">
        <w:tc>
          <w:tcPr>
            <w:tcW w:w="2266" w:type="pct"/>
            <w:vAlign w:val="center"/>
          </w:tcPr>
          <w:p w:rsidR="005F4C35" w:rsidRPr="00E97742" w:rsidRDefault="005F4C35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Imię i nazwisko studenta</w:t>
            </w:r>
          </w:p>
        </w:tc>
        <w:tc>
          <w:tcPr>
            <w:tcW w:w="2734" w:type="pct"/>
            <w:vAlign w:val="center"/>
          </w:tcPr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5F4C35" w:rsidRPr="00E97742" w:rsidTr="00211014">
        <w:tc>
          <w:tcPr>
            <w:tcW w:w="2266" w:type="pct"/>
            <w:vAlign w:val="center"/>
          </w:tcPr>
          <w:p w:rsidR="005F4C35" w:rsidRPr="00E97742" w:rsidRDefault="005F4C35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E-mail studenta</w:t>
            </w:r>
          </w:p>
        </w:tc>
        <w:tc>
          <w:tcPr>
            <w:tcW w:w="2734" w:type="pct"/>
            <w:vAlign w:val="center"/>
          </w:tcPr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5F4C35" w:rsidRPr="00E97742" w:rsidTr="00211014">
        <w:tc>
          <w:tcPr>
            <w:tcW w:w="2266" w:type="pct"/>
            <w:vAlign w:val="center"/>
          </w:tcPr>
          <w:p w:rsidR="005F4C35" w:rsidRPr="00E97742" w:rsidRDefault="005F4C35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Nr albumu</w:t>
            </w:r>
          </w:p>
        </w:tc>
        <w:tc>
          <w:tcPr>
            <w:tcW w:w="2734" w:type="pct"/>
            <w:vAlign w:val="center"/>
          </w:tcPr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5F4C35" w:rsidRPr="00E97742" w:rsidTr="00211014">
        <w:tc>
          <w:tcPr>
            <w:tcW w:w="2266" w:type="pct"/>
            <w:vAlign w:val="center"/>
          </w:tcPr>
          <w:p w:rsidR="005F4C35" w:rsidRPr="00E97742" w:rsidRDefault="005F4C35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Nazwa Kierunku</w:t>
            </w:r>
          </w:p>
        </w:tc>
        <w:tc>
          <w:tcPr>
            <w:tcW w:w="2734" w:type="pct"/>
            <w:vAlign w:val="center"/>
          </w:tcPr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  <w:r w:rsidRPr="00E97742">
              <w:rPr>
                <w:rFonts w:ascii="Times New Roman" w:hAnsi="Times New Roman"/>
              </w:rPr>
              <w:t>Informatyka</w:t>
            </w:r>
          </w:p>
        </w:tc>
      </w:tr>
      <w:tr w:rsidR="005F4C35" w:rsidRPr="00E97742" w:rsidTr="00211014">
        <w:tc>
          <w:tcPr>
            <w:tcW w:w="2266" w:type="pct"/>
            <w:vAlign w:val="center"/>
          </w:tcPr>
          <w:p w:rsidR="005F4C35" w:rsidRPr="00E97742" w:rsidRDefault="005F4C35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Nazwa Specjalności</w:t>
            </w:r>
          </w:p>
        </w:tc>
        <w:tc>
          <w:tcPr>
            <w:tcW w:w="2734" w:type="pct"/>
            <w:vAlign w:val="center"/>
          </w:tcPr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  <w:r w:rsidRPr="00E97742">
              <w:rPr>
                <w:rFonts w:ascii="Times New Roman" w:hAnsi="Times New Roman"/>
              </w:rPr>
              <w:t>Programowanie</w:t>
            </w:r>
          </w:p>
        </w:tc>
      </w:tr>
      <w:tr w:rsidR="005F4C35" w:rsidRPr="00E97742" w:rsidTr="00211014">
        <w:tc>
          <w:tcPr>
            <w:tcW w:w="2266" w:type="pct"/>
            <w:vAlign w:val="center"/>
          </w:tcPr>
          <w:p w:rsidR="005F4C35" w:rsidRPr="00E97742" w:rsidRDefault="005F4C35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Rodzaj studiów</w:t>
            </w:r>
          </w:p>
        </w:tc>
        <w:tc>
          <w:tcPr>
            <w:tcW w:w="2734" w:type="pct"/>
            <w:vAlign w:val="center"/>
          </w:tcPr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  <w:r w:rsidRPr="00E97742">
              <w:rPr>
                <w:rFonts w:ascii="Times New Roman" w:hAnsi="Times New Roman"/>
              </w:rPr>
              <w:t>Studia pierwszego stopnia</w:t>
            </w:r>
          </w:p>
        </w:tc>
      </w:tr>
      <w:tr w:rsidR="005F4C35" w:rsidRPr="00E97742" w:rsidTr="00211014">
        <w:tc>
          <w:tcPr>
            <w:tcW w:w="2266" w:type="pct"/>
            <w:vAlign w:val="center"/>
          </w:tcPr>
          <w:p w:rsidR="005F4C35" w:rsidRPr="00E97742" w:rsidRDefault="005F4C35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System studiów</w:t>
            </w:r>
          </w:p>
        </w:tc>
        <w:tc>
          <w:tcPr>
            <w:tcW w:w="2734" w:type="pct"/>
            <w:vAlign w:val="center"/>
          </w:tcPr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  <w:r w:rsidRPr="00E97742">
              <w:rPr>
                <w:rFonts w:ascii="Times New Roman" w:hAnsi="Times New Roman"/>
              </w:rPr>
              <w:t>Stacjonarne</w:t>
            </w:r>
            <w:r>
              <w:rPr>
                <w:rFonts w:ascii="Times New Roman" w:hAnsi="Times New Roman"/>
              </w:rPr>
              <w:t xml:space="preserve"> / Niestacjonarne</w:t>
            </w:r>
          </w:p>
        </w:tc>
      </w:tr>
      <w:tr w:rsidR="005F4C35" w:rsidRPr="00E97742" w:rsidTr="00211014">
        <w:tc>
          <w:tcPr>
            <w:tcW w:w="2266" w:type="pct"/>
            <w:vAlign w:val="center"/>
          </w:tcPr>
          <w:p w:rsidR="005F4C35" w:rsidRPr="00E97742" w:rsidRDefault="005F4C35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2734" w:type="pct"/>
            <w:vAlign w:val="center"/>
          </w:tcPr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F4C35" w:rsidRDefault="005F4C35"/>
    <w:p w:rsidR="005F4C35" w:rsidRDefault="005F4C35"/>
    <w:p w:rsidR="005F4C35" w:rsidRDefault="005F4C35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08"/>
        <w:gridCol w:w="5078"/>
      </w:tblGrid>
      <w:tr w:rsidR="005F4C35" w:rsidRPr="00E97742" w:rsidTr="00211014">
        <w:tc>
          <w:tcPr>
            <w:tcW w:w="2266" w:type="pct"/>
            <w:vAlign w:val="center"/>
          </w:tcPr>
          <w:p w:rsidR="005F4C35" w:rsidRPr="00E97742" w:rsidRDefault="005F4C35" w:rsidP="00EA3D22">
            <w:pPr>
              <w:spacing w:before="60" w:after="60"/>
              <w:jc w:val="right"/>
              <w:rPr>
                <w:rFonts w:ascii="Times New Roman" w:hAnsi="Times New Roman"/>
                <w:sz w:val="18"/>
              </w:rPr>
            </w:pPr>
            <w:r w:rsidRPr="00E97742">
              <w:rPr>
                <w:rFonts w:ascii="Times New Roman" w:hAnsi="Times New Roman"/>
                <w:b/>
                <w:bCs/>
              </w:rPr>
              <w:t>Nazwa podmiotu przyjmującego na staż</w:t>
            </w:r>
            <w:r w:rsidRPr="00E97742">
              <w:rPr>
                <w:rFonts w:ascii="Times New Roman" w:hAnsi="Times New Roman"/>
                <w:sz w:val="18"/>
              </w:rPr>
              <w:t xml:space="preserve"> </w:t>
            </w:r>
          </w:p>
          <w:p w:rsidR="005F4C35" w:rsidRPr="00E97742" w:rsidRDefault="005F4C35" w:rsidP="00211014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742">
              <w:rPr>
                <w:rFonts w:ascii="Times New Roman" w:hAnsi="Times New Roman"/>
                <w:sz w:val="18"/>
              </w:rPr>
              <w:t>(Nazwa i adres</w:t>
            </w:r>
            <w:r w:rsidRPr="00E97742">
              <w:rPr>
                <w:rFonts w:ascii="Times New Roman" w:hAnsi="Times New Roman"/>
                <w:bCs/>
                <w:sz w:val="20"/>
                <w:szCs w:val="20"/>
              </w:rPr>
              <w:t xml:space="preserve"> siedziby firmy, </w:t>
            </w:r>
          </w:p>
          <w:p w:rsidR="005F4C35" w:rsidRPr="00E97742" w:rsidRDefault="005F4C35" w:rsidP="00211014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742">
              <w:rPr>
                <w:rFonts w:ascii="Times New Roman" w:hAnsi="Times New Roman"/>
                <w:bCs/>
                <w:sz w:val="20"/>
                <w:szCs w:val="20"/>
              </w:rPr>
              <w:t>e-mail kontaktowy</w:t>
            </w:r>
            <w:r w:rsidRPr="00E97742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734" w:type="pct"/>
            <w:vAlign w:val="center"/>
          </w:tcPr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</w:p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</w:p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5F4C35" w:rsidRPr="00E97742" w:rsidTr="00211014">
        <w:tc>
          <w:tcPr>
            <w:tcW w:w="2266" w:type="pct"/>
            <w:vAlign w:val="center"/>
          </w:tcPr>
          <w:p w:rsidR="005F4C35" w:rsidRPr="00E97742" w:rsidRDefault="005F4C35" w:rsidP="00211014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Miejsce odbywania stażu</w:t>
            </w:r>
          </w:p>
          <w:p w:rsidR="005F4C35" w:rsidRPr="00E97742" w:rsidRDefault="005F4C35" w:rsidP="00211014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742">
              <w:rPr>
                <w:rFonts w:ascii="Times New Roman" w:hAnsi="Times New Roman"/>
                <w:bCs/>
                <w:sz w:val="20"/>
                <w:szCs w:val="20"/>
              </w:rPr>
              <w:t>(dokładny adres)</w:t>
            </w:r>
          </w:p>
        </w:tc>
        <w:tc>
          <w:tcPr>
            <w:tcW w:w="2734" w:type="pct"/>
            <w:vAlign w:val="center"/>
          </w:tcPr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</w:p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</w:p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</w:p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5F4C35" w:rsidRPr="00E97742" w:rsidTr="00211014">
        <w:tc>
          <w:tcPr>
            <w:tcW w:w="2266" w:type="pct"/>
            <w:vAlign w:val="center"/>
          </w:tcPr>
          <w:p w:rsidR="005F4C35" w:rsidRPr="00E97742" w:rsidRDefault="005F4C35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Imię i nazwisko osoby, która będzie podpisywała porozumienie</w:t>
            </w:r>
          </w:p>
          <w:p w:rsidR="005F4C35" w:rsidRPr="00E97742" w:rsidRDefault="005F4C35" w:rsidP="00EA3D22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742">
              <w:rPr>
                <w:rFonts w:ascii="Times New Roman" w:hAnsi="Times New Roman"/>
                <w:bCs/>
                <w:sz w:val="20"/>
                <w:szCs w:val="20"/>
              </w:rPr>
              <w:t>(jeśli dotyczy)</w:t>
            </w:r>
          </w:p>
        </w:tc>
        <w:tc>
          <w:tcPr>
            <w:tcW w:w="2734" w:type="pct"/>
            <w:vAlign w:val="center"/>
          </w:tcPr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</w:p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</w:p>
          <w:p w:rsidR="005F4C35" w:rsidRPr="00E97742" w:rsidRDefault="005F4C35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F4C35" w:rsidRDefault="005F4C35"/>
    <w:p w:rsidR="005F4C35" w:rsidRDefault="005F4C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0"/>
        <w:gridCol w:w="3639"/>
        <w:gridCol w:w="987"/>
      </w:tblGrid>
      <w:tr w:rsidR="005F4C35" w:rsidRPr="00E97742" w:rsidTr="00E97742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4C35" w:rsidRPr="00E97742" w:rsidRDefault="005F4C35" w:rsidP="00E97742">
            <w:pPr>
              <w:tabs>
                <w:tab w:val="left" w:leader="dot" w:pos="8931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E97742">
              <w:rPr>
                <w:rFonts w:ascii="Times New Roman" w:hAnsi="Times New Roman"/>
                <w:b/>
                <w:bCs/>
              </w:rPr>
              <w:t>Wyrażamy zgodę, aby student/ka</w:t>
            </w:r>
          </w:p>
          <w:p w:rsidR="005F4C35" w:rsidRPr="00E97742" w:rsidRDefault="005F4C35" w:rsidP="00E97742">
            <w:pPr>
              <w:tabs>
                <w:tab w:val="left" w:leader="dot" w:pos="8931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  <w:p w:rsidR="005F4C35" w:rsidRPr="00E97742" w:rsidRDefault="005F4C35" w:rsidP="00E97742">
            <w:pPr>
              <w:tabs>
                <w:tab w:val="left" w:leader="dot" w:pos="8931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E97742">
              <w:rPr>
                <w:rFonts w:ascii="Times New Roman" w:hAnsi="Times New Roman"/>
                <w:b/>
                <w:bCs/>
              </w:rPr>
              <w:tab/>
            </w:r>
          </w:p>
          <w:p w:rsidR="005F4C35" w:rsidRPr="00E97742" w:rsidRDefault="005F4C35" w:rsidP="00E97742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E97742">
              <w:rPr>
                <w:rFonts w:ascii="Times New Roman" w:hAnsi="Times New Roman"/>
                <w:b/>
                <w:bCs/>
              </w:rPr>
              <w:t>odbył/a w naszej firmie staż zawodowy.</w:t>
            </w:r>
          </w:p>
          <w:p w:rsidR="005F4C35" w:rsidRPr="00E97742" w:rsidRDefault="005F4C35" w:rsidP="00B116DD">
            <w:pPr>
              <w:rPr>
                <w:rFonts w:ascii="Times New Roman" w:hAnsi="Times New Roman"/>
                <w:b/>
              </w:rPr>
            </w:pPr>
          </w:p>
        </w:tc>
      </w:tr>
      <w:tr w:rsidR="005F4C35" w:rsidRPr="00E97742" w:rsidTr="00E97742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4C35" w:rsidRPr="00E97742" w:rsidRDefault="005F4C35" w:rsidP="00E97742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Planowany termin odbywania stażu</w:t>
            </w:r>
          </w:p>
          <w:p w:rsidR="005F4C35" w:rsidRPr="00E97742" w:rsidRDefault="005F4C35" w:rsidP="00E97742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E97742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18"/>
        </w:trPr>
        <w:tc>
          <w:tcPr>
            <w:tcW w:w="90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C35" w:rsidRPr="00E97742" w:rsidRDefault="005F4C35" w:rsidP="00E9774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97742">
              <w:rPr>
                <w:rFonts w:ascii="Times New Roman" w:hAnsi="Times New Roman"/>
                <w:b/>
                <w:sz w:val="28"/>
                <w:szCs w:val="24"/>
              </w:rPr>
              <w:t>Program stażu zawodowego</w:t>
            </w: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5"/>
        </w:trPr>
        <w:tc>
          <w:tcPr>
            <w:tcW w:w="90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C35" w:rsidRPr="00E97742" w:rsidRDefault="005F4C35" w:rsidP="00E97742">
            <w:pPr>
              <w:pStyle w:val="Default"/>
              <w:spacing w:line="300" w:lineRule="auto"/>
              <w:jc w:val="both"/>
              <w:rPr>
                <w:b/>
                <w:bCs/>
              </w:rPr>
            </w:pPr>
            <w:r w:rsidRPr="00E97742">
              <w:rPr>
                <w:b/>
                <w:bCs/>
              </w:rPr>
              <w:t>Wykonywane podczas stażu zawodowego zadania będą dotyczyć niżej podanych obszarów działalności związanej z wytwarzaniem, użytkowaniem i utrzymaniem oprogramowania (tak/nie):</w:t>
            </w: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091" w:type="dxa"/>
            <w:gridSpan w:val="2"/>
          </w:tcPr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  <w:r w:rsidRPr="00E97742">
              <w:rPr>
                <w:rFonts w:ascii="Times New Roman" w:hAnsi="Times New Roman"/>
              </w:rPr>
              <w:t>projektowanie oprogramowania</w:t>
            </w:r>
          </w:p>
        </w:tc>
        <w:tc>
          <w:tcPr>
            <w:tcW w:w="949" w:type="dxa"/>
          </w:tcPr>
          <w:p w:rsidR="005F4C35" w:rsidRPr="00E97742" w:rsidRDefault="005F4C35" w:rsidP="00214ED8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091" w:type="dxa"/>
            <w:gridSpan w:val="2"/>
          </w:tcPr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  <w:r w:rsidRPr="00E97742">
              <w:rPr>
                <w:rFonts w:ascii="Times New Roman" w:hAnsi="Times New Roman"/>
              </w:rPr>
              <w:t>praca w zespołach tworzących oprogramowanie lub praca indywidualna z zakresu wytwarzania oprogramowania</w:t>
            </w:r>
          </w:p>
        </w:tc>
        <w:tc>
          <w:tcPr>
            <w:tcW w:w="949" w:type="dxa"/>
          </w:tcPr>
          <w:p w:rsidR="005F4C35" w:rsidRPr="00E97742" w:rsidRDefault="005F4C35" w:rsidP="00214ED8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091" w:type="dxa"/>
            <w:gridSpan w:val="2"/>
          </w:tcPr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  <w:r w:rsidRPr="00E97742">
              <w:rPr>
                <w:rFonts w:ascii="Times New Roman" w:hAnsi="Times New Roman"/>
              </w:rPr>
              <w:t>testowanie oprogramowania</w:t>
            </w:r>
          </w:p>
        </w:tc>
        <w:tc>
          <w:tcPr>
            <w:tcW w:w="949" w:type="dxa"/>
          </w:tcPr>
          <w:p w:rsidR="005F4C35" w:rsidRPr="00E97742" w:rsidRDefault="005F4C35" w:rsidP="00214ED8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091" w:type="dxa"/>
            <w:gridSpan w:val="2"/>
          </w:tcPr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  <w:r w:rsidRPr="00E97742">
              <w:rPr>
                <w:rFonts w:ascii="Times New Roman" w:hAnsi="Times New Roman"/>
              </w:rPr>
              <w:t>tworzenie dokumentacji technicznej dla oprogramowania i systemów informatycznych</w:t>
            </w:r>
          </w:p>
        </w:tc>
        <w:tc>
          <w:tcPr>
            <w:tcW w:w="949" w:type="dxa"/>
          </w:tcPr>
          <w:p w:rsidR="005F4C35" w:rsidRPr="00E97742" w:rsidRDefault="005F4C35" w:rsidP="00214ED8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091" w:type="dxa"/>
            <w:gridSpan w:val="2"/>
          </w:tcPr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  <w:r w:rsidRPr="00E97742">
              <w:rPr>
                <w:rFonts w:ascii="Times New Roman" w:hAnsi="Times New Roman"/>
              </w:rPr>
              <w:t>wykorzystywanie istniejących aplikacji lub systemów informatycznych</w:t>
            </w:r>
          </w:p>
        </w:tc>
        <w:tc>
          <w:tcPr>
            <w:tcW w:w="949" w:type="dxa"/>
          </w:tcPr>
          <w:p w:rsidR="005F4C35" w:rsidRPr="00E97742" w:rsidRDefault="005F4C35" w:rsidP="00214ED8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091" w:type="dxa"/>
            <w:gridSpan w:val="2"/>
          </w:tcPr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  <w:r w:rsidRPr="00E97742">
              <w:rPr>
                <w:rFonts w:ascii="Times New Roman" w:hAnsi="Times New Roman"/>
              </w:rPr>
              <w:t>wdrażanie aplikacji i systemów</w:t>
            </w:r>
          </w:p>
        </w:tc>
        <w:tc>
          <w:tcPr>
            <w:tcW w:w="949" w:type="dxa"/>
          </w:tcPr>
          <w:p w:rsidR="005F4C35" w:rsidRPr="00E97742" w:rsidRDefault="005F4C35" w:rsidP="00214ED8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040" w:type="dxa"/>
            <w:gridSpan w:val="3"/>
          </w:tcPr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  <w:b/>
                <w:bCs/>
              </w:rPr>
            </w:pPr>
            <w:r w:rsidRPr="00E97742">
              <w:rPr>
                <w:rFonts w:ascii="Times New Roman" w:hAnsi="Times New Roman"/>
                <w:b/>
                <w:bCs/>
              </w:rPr>
              <w:t>Realizowane zadania będą obejmować:</w:t>
            </w: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091" w:type="dxa"/>
            <w:gridSpan w:val="2"/>
          </w:tcPr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  <w:r w:rsidRPr="00E97742">
              <w:rPr>
                <w:rFonts w:ascii="Times New Roman" w:hAnsi="Times New Roman"/>
              </w:rPr>
              <w:t>zapoznanie się ze specyfiką codziennego życia w firmie/instytucji, w tym z jej wewnętrzną organizacją pracy i regulaminami</w:t>
            </w:r>
          </w:p>
        </w:tc>
        <w:tc>
          <w:tcPr>
            <w:tcW w:w="949" w:type="dxa"/>
          </w:tcPr>
          <w:p w:rsidR="005F4C35" w:rsidRPr="00E97742" w:rsidRDefault="005F4C35" w:rsidP="00214ED8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091" w:type="dxa"/>
            <w:gridSpan w:val="2"/>
          </w:tcPr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  <w:r w:rsidRPr="00E97742">
              <w:rPr>
                <w:rFonts w:ascii="Times New Roman" w:hAnsi="Times New Roman"/>
              </w:rPr>
              <w:t>praktyczne zastosowanie nabytych umiejętności analitycznych, projektowych i programistycznych</w:t>
            </w:r>
          </w:p>
        </w:tc>
        <w:tc>
          <w:tcPr>
            <w:tcW w:w="949" w:type="dxa"/>
          </w:tcPr>
          <w:p w:rsidR="005F4C35" w:rsidRPr="00E97742" w:rsidRDefault="005F4C35" w:rsidP="00214ED8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091" w:type="dxa"/>
            <w:gridSpan w:val="2"/>
          </w:tcPr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  <w:r w:rsidRPr="00E97742">
              <w:rPr>
                <w:rFonts w:ascii="Times New Roman" w:hAnsi="Times New Roman"/>
              </w:rPr>
              <w:t>poznanie metod pracy oraz narzędzi wykorzystywanych w firmie/instytucji</w:t>
            </w:r>
          </w:p>
        </w:tc>
        <w:tc>
          <w:tcPr>
            <w:tcW w:w="949" w:type="dxa"/>
          </w:tcPr>
          <w:p w:rsidR="005F4C35" w:rsidRPr="00E97742" w:rsidRDefault="005F4C35" w:rsidP="00214ED8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091" w:type="dxa"/>
            <w:gridSpan w:val="2"/>
          </w:tcPr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  <w:r w:rsidRPr="00E97742">
              <w:rPr>
                <w:rFonts w:ascii="Times New Roman" w:hAnsi="Times New Roman"/>
              </w:rPr>
              <w:t>poznanie sposobów wyceny kosztów projektów informatycznych</w:t>
            </w:r>
          </w:p>
        </w:tc>
        <w:tc>
          <w:tcPr>
            <w:tcW w:w="949" w:type="dxa"/>
          </w:tcPr>
          <w:p w:rsidR="005F4C35" w:rsidRPr="00E97742" w:rsidRDefault="005F4C35" w:rsidP="00214ED8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091" w:type="dxa"/>
            <w:gridSpan w:val="2"/>
          </w:tcPr>
          <w:p w:rsidR="005F4C35" w:rsidRPr="00E97742" w:rsidRDefault="005F4C35" w:rsidP="00214ED8">
            <w:pPr>
              <w:pStyle w:val="Default"/>
              <w:spacing w:beforeLines="60" w:afterLines="60"/>
              <w:rPr>
                <w:sz w:val="22"/>
                <w:szCs w:val="22"/>
              </w:rPr>
            </w:pPr>
            <w:r w:rsidRPr="00E97742">
              <w:rPr>
                <w:sz w:val="22"/>
                <w:szCs w:val="22"/>
              </w:rPr>
              <w:t>poznanie sposobu planowania pracy oraz dokumentowania jej efektów</w:t>
            </w:r>
          </w:p>
        </w:tc>
        <w:tc>
          <w:tcPr>
            <w:tcW w:w="949" w:type="dxa"/>
          </w:tcPr>
          <w:p w:rsidR="005F4C35" w:rsidRPr="00E97742" w:rsidRDefault="005F4C35" w:rsidP="00214ED8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091" w:type="dxa"/>
            <w:gridSpan w:val="2"/>
          </w:tcPr>
          <w:p w:rsidR="005F4C35" w:rsidRPr="00E97742" w:rsidRDefault="005F4C35" w:rsidP="00214ED8">
            <w:pPr>
              <w:pStyle w:val="Default"/>
              <w:spacing w:beforeLines="60" w:afterLines="60"/>
              <w:rPr>
                <w:sz w:val="22"/>
                <w:szCs w:val="22"/>
              </w:rPr>
            </w:pPr>
            <w:r w:rsidRPr="00E97742">
              <w:rPr>
                <w:color w:val="auto"/>
                <w:sz w:val="22"/>
                <w:szCs w:val="22"/>
              </w:rPr>
              <w:t>pracę zespołową, podczas której student będzie mógł rozwijać swoje kompetencje miękkie, takie jak umiejętności interpersonalne i komunikacyjne</w:t>
            </w:r>
          </w:p>
        </w:tc>
        <w:tc>
          <w:tcPr>
            <w:tcW w:w="949" w:type="dxa"/>
          </w:tcPr>
          <w:p w:rsidR="005F4C35" w:rsidRPr="00E97742" w:rsidRDefault="005F4C35" w:rsidP="00214ED8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5F4C35" w:rsidRPr="00E97742" w:rsidTr="00E977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26"/>
        </w:trPr>
        <w:tc>
          <w:tcPr>
            <w:tcW w:w="9040" w:type="dxa"/>
            <w:gridSpan w:val="3"/>
            <w:tcBorders>
              <w:bottom w:val="single" w:sz="12" w:space="0" w:color="auto"/>
            </w:tcBorders>
          </w:tcPr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Inne (nie wymienione powyżej) zadania planowanego stażu zawodowego:</w:t>
            </w: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</w:p>
          <w:p w:rsidR="005F4C35" w:rsidRPr="00E97742" w:rsidRDefault="005F4C35" w:rsidP="00214ED8">
            <w:pPr>
              <w:spacing w:beforeLines="60" w:afterLines="60"/>
              <w:rPr>
                <w:rFonts w:ascii="Times New Roman" w:hAnsi="Times New Roman"/>
              </w:rPr>
            </w:pPr>
          </w:p>
        </w:tc>
      </w:tr>
      <w:tr w:rsidR="005F4C35" w:rsidRPr="00E97742" w:rsidTr="00E9774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Pieczątka zakładu pracy</w:t>
            </w:r>
          </w:p>
        </w:tc>
        <w:tc>
          <w:tcPr>
            <w:tcW w:w="536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Data</w:t>
            </w:r>
          </w:p>
        </w:tc>
      </w:tr>
      <w:tr w:rsidR="005F4C35" w:rsidRPr="00E97742" w:rsidTr="00E97742">
        <w:trPr>
          <w:trHeight w:val="673"/>
        </w:trPr>
        <w:tc>
          <w:tcPr>
            <w:tcW w:w="3671" w:type="dxa"/>
            <w:vMerge w:val="restart"/>
            <w:tcBorders>
              <w:top w:val="nil"/>
              <w:left w:val="single" w:sz="12" w:space="0" w:color="auto"/>
            </w:tcBorders>
          </w:tcPr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69" w:type="dxa"/>
            <w:gridSpan w:val="2"/>
            <w:tcBorders>
              <w:top w:val="nil"/>
              <w:right w:val="single" w:sz="12" w:space="0" w:color="auto"/>
            </w:tcBorders>
          </w:tcPr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</w:tc>
      </w:tr>
      <w:tr w:rsidR="005F4C35" w:rsidRPr="00E97742" w:rsidTr="00E97742">
        <w:tc>
          <w:tcPr>
            <w:tcW w:w="3671" w:type="dxa"/>
            <w:vMerge/>
            <w:tcBorders>
              <w:left w:val="single" w:sz="12" w:space="0" w:color="auto"/>
            </w:tcBorders>
          </w:tcPr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69" w:type="dxa"/>
            <w:gridSpan w:val="2"/>
            <w:tcBorders>
              <w:right w:val="single" w:sz="12" w:space="0" w:color="auto"/>
            </w:tcBorders>
          </w:tcPr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Podpis przedstawiciela zakładu pracy</w:t>
            </w: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</w:tc>
      </w:tr>
      <w:tr w:rsidR="005F4C35" w:rsidRPr="00E97742" w:rsidTr="00E97742">
        <w:trPr>
          <w:trHeight w:val="850"/>
        </w:trPr>
        <w:tc>
          <w:tcPr>
            <w:tcW w:w="3671" w:type="dxa"/>
            <w:vMerge w:val="restart"/>
            <w:tcBorders>
              <w:left w:val="single" w:sz="12" w:space="0" w:color="auto"/>
            </w:tcBorders>
          </w:tcPr>
          <w:p w:rsidR="005F4C35" w:rsidRPr="00E97742" w:rsidRDefault="005F4C35" w:rsidP="00E9774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Opiekun stażu z ramienia </w:t>
            </w:r>
          </w:p>
          <w:p w:rsidR="005F4C35" w:rsidRPr="00E97742" w:rsidRDefault="005F4C35" w:rsidP="00E9774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742">
              <w:rPr>
                <w:rFonts w:ascii="Times New Roman" w:hAnsi="Times New Roman"/>
                <w:b/>
                <w:bCs/>
                <w:sz w:val="24"/>
                <w:szCs w:val="24"/>
              </w:rPr>
              <w:t>Instytutu Nauk Ścisłych i Technicznych</w:t>
            </w: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E97742">
            <w:pPr>
              <w:jc w:val="center"/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Cs/>
              </w:rPr>
              <w:t>(imię i nazwisko)</w:t>
            </w:r>
          </w:p>
        </w:tc>
        <w:tc>
          <w:tcPr>
            <w:tcW w:w="5369" w:type="dxa"/>
            <w:gridSpan w:val="2"/>
            <w:tcBorders>
              <w:right w:val="single" w:sz="12" w:space="0" w:color="auto"/>
            </w:tcBorders>
          </w:tcPr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  <w:r w:rsidRPr="00E97742">
              <w:rPr>
                <w:rFonts w:ascii="Times New Roman" w:hAnsi="Times New Roman"/>
                <w:b/>
              </w:rPr>
              <w:t>Data</w:t>
            </w: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</w:tc>
      </w:tr>
      <w:tr w:rsidR="005F4C35" w:rsidRPr="00E97742" w:rsidTr="00E97742">
        <w:tc>
          <w:tcPr>
            <w:tcW w:w="3671" w:type="dxa"/>
            <w:vMerge/>
            <w:tcBorders>
              <w:left w:val="single" w:sz="12" w:space="0" w:color="auto"/>
            </w:tcBorders>
          </w:tcPr>
          <w:p w:rsidR="005F4C35" w:rsidRPr="00E97742" w:rsidRDefault="005F4C35" w:rsidP="000A28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69" w:type="dxa"/>
            <w:gridSpan w:val="2"/>
            <w:tcBorders>
              <w:right w:val="single" w:sz="12" w:space="0" w:color="auto"/>
            </w:tcBorders>
          </w:tcPr>
          <w:p w:rsidR="005F4C35" w:rsidRPr="00E97742" w:rsidRDefault="005F4C35" w:rsidP="000A28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Akceptację programu stażu </w:t>
            </w: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4C35" w:rsidRPr="00E97742" w:rsidRDefault="005F4C35" w:rsidP="000A28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5F4C35" w:rsidRPr="00E97742" w:rsidRDefault="005F4C35" w:rsidP="000A28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4C35" w:rsidRPr="00E97742" w:rsidRDefault="005F4C35" w:rsidP="00E97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42">
              <w:rPr>
                <w:rFonts w:ascii="Times New Roman" w:hAnsi="Times New Roman"/>
                <w:sz w:val="24"/>
                <w:szCs w:val="24"/>
              </w:rPr>
              <w:t>(podpis Opiekuna stażu)</w:t>
            </w:r>
          </w:p>
        </w:tc>
      </w:tr>
    </w:tbl>
    <w:p w:rsidR="005F4C35" w:rsidRPr="00740AAD" w:rsidRDefault="005F4C35">
      <w:pPr>
        <w:rPr>
          <w:rFonts w:ascii="Times New Roman" w:hAnsi="Times New Roman"/>
        </w:rPr>
      </w:pPr>
    </w:p>
    <w:sectPr w:rsidR="005F4C35" w:rsidRPr="00740AAD" w:rsidSect="00B63EF3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35" w:rsidRDefault="005F4C35" w:rsidP="00F249A9">
      <w:r>
        <w:separator/>
      </w:r>
    </w:p>
  </w:endnote>
  <w:endnote w:type="continuationSeparator" w:id="0">
    <w:p w:rsidR="005F4C35" w:rsidRDefault="005F4C35" w:rsidP="00F2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35" w:rsidRPr="008A0DC2" w:rsidRDefault="005F4C35" w:rsidP="00B63EF3">
    <w:pPr>
      <w:pStyle w:val="Footer"/>
      <w:pBdr>
        <w:bottom w:val="single" w:sz="6" w:space="1" w:color="auto"/>
      </w:pBdr>
      <w:rPr>
        <w:rFonts w:ascii="Times New Roman" w:hAnsi="Times New Roman"/>
      </w:rPr>
    </w:pPr>
  </w:p>
  <w:p w:rsidR="005F4C35" w:rsidRPr="00B63EF3" w:rsidRDefault="005F4C35">
    <w:pPr>
      <w:pStyle w:val="Footer"/>
      <w:rPr>
        <w:rFonts w:ascii="Times New Roman" w:hAnsi="Times New Roman"/>
      </w:rPr>
    </w:pPr>
    <w:r>
      <w:rPr>
        <w:rFonts w:ascii="Times New Roman" w:hAnsi="Times New Roman"/>
        <w:i/>
      </w:rPr>
      <w:t>Program stażu zawodowego</w:t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fldChar w:fldCharType="begin"/>
    </w:r>
    <w:r w:rsidRPr="008A0DC2">
      <w:rPr>
        <w:rFonts w:ascii="Times New Roman" w:hAnsi="Times New Roman"/>
      </w:rPr>
      <w:instrText xml:space="preserve"> PAGE   \* MERGEFORMAT </w:instrText>
    </w:r>
    <w:r w:rsidRPr="008A0DC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A0DC2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35" w:rsidRDefault="005F4C35" w:rsidP="00F249A9">
      <w:r>
        <w:separator/>
      </w:r>
    </w:p>
  </w:footnote>
  <w:footnote w:type="continuationSeparator" w:id="0">
    <w:p w:rsidR="005F4C35" w:rsidRDefault="005F4C35" w:rsidP="00F24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35" w:rsidRDefault="005F4C35" w:rsidP="00B63EF3">
    <w:pPr>
      <w:pStyle w:val="Header"/>
      <w:jc w:val="center"/>
    </w:pPr>
  </w:p>
  <w:p w:rsidR="005F4C35" w:rsidRDefault="005F4C35" w:rsidP="00B63EF3">
    <w:pPr>
      <w:pStyle w:val="Header"/>
      <w:jc w:val="center"/>
    </w:pPr>
  </w:p>
  <w:p w:rsidR="005F4C35" w:rsidRDefault="005F4C35" w:rsidP="00B63EF3">
    <w:pPr>
      <w:pStyle w:val="Header"/>
      <w:jc w:val="center"/>
    </w:pPr>
    <w:r w:rsidRPr="00B91CC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201.75pt;height:72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CDA"/>
    <w:multiLevelType w:val="multilevel"/>
    <w:tmpl w:val="5E94EA08"/>
    <w:lvl w:ilvl="0">
      <w:start w:val="1"/>
      <w:numFmt w:val="decimal"/>
      <w:pStyle w:val="S01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02"/>
      <w:lvlText w:val="%1.%2. 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pStyle w:val="S03"/>
      <w:lvlText w:val="%1.%2.%3. 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78630DB"/>
    <w:multiLevelType w:val="hybridMultilevel"/>
    <w:tmpl w:val="91D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CA5"/>
    <w:rsid w:val="000A2810"/>
    <w:rsid w:val="000B469C"/>
    <w:rsid w:val="000D0A1E"/>
    <w:rsid w:val="001631BE"/>
    <w:rsid w:val="001D108D"/>
    <w:rsid w:val="001F68B8"/>
    <w:rsid w:val="00211014"/>
    <w:rsid w:val="00214ED8"/>
    <w:rsid w:val="0023293F"/>
    <w:rsid w:val="00264BD0"/>
    <w:rsid w:val="002A425C"/>
    <w:rsid w:val="002E2FF7"/>
    <w:rsid w:val="00333CA5"/>
    <w:rsid w:val="003B281D"/>
    <w:rsid w:val="003C77BE"/>
    <w:rsid w:val="004144DD"/>
    <w:rsid w:val="00423257"/>
    <w:rsid w:val="004D3BDB"/>
    <w:rsid w:val="004F322B"/>
    <w:rsid w:val="00592AA4"/>
    <w:rsid w:val="005F4C35"/>
    <w:rsid w:val="0060084B"/>
    <w:rsid w:val="006A276C"/>
    <w:rsid w:val="006E3CAE"/>
    <w:rsid w:val="006E3FEC"/>
    <w:rsid w:val="00740AAD"/>
    <w:rsid w:val="00743030"/>
    <w:rsid w:val="00754F49"/>
    <w:rsid w:val="007D1A97"/>
    <w:rsid w:val="0082221F"/>
    <w:rsid w:val="008859AB"/>
    <w:rsid w:val="00887750"/>
    <w:rsid w:val="00893470"/>
    <w:rsid w:val="008A0DC2"/>
    <w:rsid w:val="009378A1"/>
    <w:rsid w:val="00981B4D"/>
    <w:rsid w:val="009B7D01"/>
    <w:rsid w:val="009D7388"/>
    <w:rsid w:val="00A3170A"/>
    <w:rsid w:val="00AE09FD"/>
    <w:rsid w:val="00AE4992"/>
    <w:rsid w:val="00B116DD"/>
    <w:rsid w:val="00B577F0"/>
    <w:rsid w:val="00B63EF3"/>
    <w:rsid w:val="00B85F15"/>
    <w:rsid w:val="00B91CCC"/>
    <w:rsid w:val="00C841CE"/>
    <w:rsid w:val="00C94F47"/>
    <w:rsid w:val="00D66290"/>
    <w:rsid w:val="00DA7BDB"/>
    <w:rsid w:val="00DB69C4"/>
    <w:rsid w:val="00E20835"/>
    <w:rsid w:val="00E51B3D"/>
    <w:rsid w:val="00E97742"/>
    <w:rsid w:val="00EA3D22"/>
    <w:rsid w:val="00F249A9"/>
    <w:rsid w:val="00FD26EC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9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1">
    <w:name w:val="S01"/>
    <w:basedOn w:val="Normal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2">
    <w:name w:val="S02"/>
    <w:basedOn w:val="Normal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3">
    <w:name w:val="S03"/>
    <w:basedOn w:val="Normal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49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34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295</Words>
  <Characters>1772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zipp</cp:lastModifiedBy>
  <cp:revision>16</cp:revision>
  <dcterms:created xsi:type="dcterms:W3CDTF">2019-11-22T09:59:00Z</dcterms:created>
  <dcterms:modified xsi:type="dcterms:W3CDTF">2020-01-21T21:20:00Z</dcterms:modified>
</cp:coreProperties>
</file>